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6" w:rsidRDefault="00D47AF6" w:rsidP="00924C98">
      <w:pPr>
        <w:pStyle w:val="BodyTextIndent"/>
        <w:spacing w:line="240" w:lineRule="auto"/>
        <w:ind w:firstLine="0"/>
        <w:jc w:val="left"/>
      </w:pPr>
      <w:r>
        <w:t xml:space="preserve">                                                                            Приложение 1 к постановлению</w:t>
      </w:r>
    </w:p>
    <w:p w:rsidR="00D47AF6" w:rsidRDefault="00D47AF6" w:rsidP="00924C98">
      <w:pPr>
        <w:pStyle w:val="BodyTextIndent"/>
        <w:spacing w:line="240" w:lineRule="auto"/>
        <w:ind w:firstLine="0"/>
        <w:jc w:val="left"/>
      </w:pPr>
      <w:r>
        <w:t xml:space="preserve">                                                                            Бюро № 10 от 11 февраля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D47AF6" w:rsidRDefault="00D47AF6" w:rsidP="00C82607">
      <w:pPr>
        <w:spacing w:line="240" w:lineRule="auto"/>
        <w:jc w:val="right"/>
        <w:rPr>
          <w:sz w:val="32"/>
          <w:szCs w:val="32"/>
        </w:rPr>
      </w:pPr>
    </w:p>
    <w:p w:rsidR="00D47AF6" w:rsidRDefault="00D47AF6" w:rsidP="008564BD">
      <w:pPr>
        <w:jc w:val="right"/>
        <w:rPr>
          <w:sz w:val="32"/>
          <w:szCs w:val="32"/>
        </w:rPr>
      </w:pPr>
    </w:p>
    <w:p w:rsidR="00D47AF6" w:rsidRPr="001105FB" w:rsidRDefault="00D47AF6" w:rsidP="001105FB">
      <w:pPr>
        <w:jc w:val="center"/>
        <w:rPr>
          <w:sz w:val="32"/>
          <w:szCs w:val="32"/>
        </w:rPr>
      </w:pPr>
      <w:r w:rsidRPr="001105FB">
        <w:rPr>
          <w:sz w:val="32"/>
          <w:szCs w:val="32"/>
        </w:rPr>
        <w:t>ПОЛОЖЕНИЕ</w:t>
      </w:r>
    </w:p>
    <w:p w:rsidR="00D47AF6" w:rsidRDefault="00D47AF6" w:rsidP="001105FB">
      <w:pPr>
        <w:jc w:val="center"/>
        <w:rPr>
          <w:szCs w:val="28"/>
        </w:rPr>
      </w:pPr>
      <w:r>
        <w:rPr>
          <w:szCs w:val="28"/>
        </w:rPr>
        <w:t>О Научном совете Отделения энергетики, машиностроения, механики и процессов управления РАН по проблемам транспорта</w:t>
      </w:r>
    </w:p>
    <w:p w:rsidR="00D47AF6" w:rsidRDefault="00D47AF6">
      <w:pPr>
        <w:rPr>
          <w:szCs w:val="28"/>
        </w:rPr>
      </w:pPr>
    </w:p>
    <w:p w:rsidR="00D47AF6" w:rsidRPr="006351FD" w:rsidRDefault="00D47AF6" w:rsidP="006351FD">
      <w:pPr>
        <w:ind w:left="360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Pr="006351FD">
        <w:rPr>
          <w:szCs w:val="28"/>
        </w:rPr>
        <w:t>Общие положения</w:t>
      </w:r>
    </w:p>
    <w:p w:rsidR="00D47AF6" w:rsidRPr="001105FB" w:rsidRDefault="00D47AF6" w:rsidP="003B519A">
      <w:pPr>
        <w:ind w:firstLine="851"/>
        <w:jc w:val="both"/>
      </w:pPr>
      <w:r w:rsidRPr="001105FB">
        <w:t>1.</w:t>
      </w:r>
      <w:r>
        <w:t xml:space="preserve">1. </w:t>
      </w:r>
      <w:r w:rsidRPr="001105FB">
        <w:t xml:space="preserve">Научный совет ОЭММПУ РАН по </w:t>
      </w:r>
      <w:r>
        <w:t>проблемам транспорта организован постано</w:t>
      </w:r>
      <w:r w:rsidRPr="001105FB">
        <w:t xml:space="preserve">влением </w:t>
      </w:r>
      <w:r>
        <w:t>п</w:t>
      </w:r>
      <w:r w:rsidRPr="001105FB">
        <w:t xml:space="preserve">резидиума РАН от 22 января </w:t>
      </w:r>
      <w:smartTag w:uri="urn:schemas-microsoft-com:office:smarttags" w:element="metricconverter">
        <w:smartTagPr>
          <w:attr w:name="ProductID" w:val="2014 г"/>
        </w:smartTagPr>
        <w:r w:rsidRPr="001105FB">
          <w:t>2019 г</w:t>
        </w:r>
      </w:smartTag>
      <w:r w:rsidRPr="001105FB">
        <w:t>. №12.</w:t>
      </w:r>
    </w:p>
    <w:p w:rsidR="00D47AF6" w:rsidRDefault="00D47AF6" w:rsidP="000A0B9E">
      <w:pPr>
        <w:jc w:val="both"/>
      </w:pPr>
      <w:r>
        <w:t xml:space="preserve">Научный совет ОЭММПУ РАН по проблемам транспорта (далее – Совет) создан с целью содействия федеральному государственному бюджетному учреждению «Российская академия наук» (далее – РАН) в реализации задач и функций, возложенных на нее Федеральным законом от 27 сентября </w:t>
      </w:r>
      <w:smartTag w:uri="urn:schemas-microsoft-com:office:smarttags" w:element="metricconverter">
        <w:smartTagPr>
          <w:attr w:name="ProductID" w:val="2014 г"/>
        </w:smartTagPr>
        <w:r>
          <w:t>2013 г</w:t>
        </w:r>
      </w:smartTag>
      <w:r>
        <w:t xml:space="preserve">. № 253-ФЗ «О Российской академии наук, реорганизации государственных академий и внесении изменений в отдельные законодательные акты Российской Федерации» и уставом РАН, утвержденным постановлением Правительства Российской Федерации от 27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№589.</w:t>
      </w:r>
    </w:p>
    <w:p w:rsidR="00D47AF6" w:rsidRDefault="00D47AF6" w:rsidP="003B519A">
      <w:pPr>
        <w:ind w:firstLine="851"/>
        <w:jc w:val="both"/>
        <w:rPr>
          <w:szCs w:val="28"/>
        </w:rPr>
      </w:pPr>
      <w:r>
        <w:rPr>
          <w:szCs w:val="28"/>
        </w:rPr>
        <w:t>1.2. Совет является совещательным, научно-консультативным и координационным органом РАН.</w:t>
      </w:r>
    </w:p>
    <w:p w:rsidR="00D47AF6" w:rsidRDefault="00D47AF6" w:rsidP="003B519A">
      <w:pPr>
        <w:ind w:firstLine="851"/>
        <w:jc w:val="both"/>
        <w:rPr>
          <w:szCs w:val="28"/>
        </w:rPr>
      </w:pPr>
      <w:r>
        <w:rPr>
          <w:szCs w:val="28"/>
        </w:rPr>
        <w:t>1.3. Совет в своей деятельности руководствуется Конституцией Российской Федерации, законодательством Российской Федерации, уставом РАН, постановлениями общего собрания членов РАН, постановлениями президиума РАН, распоряжениями РАН, распоряжениями бюро ОЭММПУ РАН и настоящим Положением.</w:t>
      </w:r>
    </w:p>
    <w:p w:rsidR="00D47AF6" w:rsidRDefault="00D47AF6" w:rsidP="003B519A">
      <w:pPr>
        <w:ind w:firstLine="851"/>
        <w:jc w:val="both"/>
        <w:rPr>
          <w:szCs w:val="28"/>
        </w:rPr>
      </w:pPr>
      <w:r>
        <w:rPr>
          <w:szCs w:val="28"/>
        </w:rPr>
        <w:t>1.4. Деятельность Совета осуществляется во взаимодействии с отделениями РАН по областям и направлениям науки, региональными отделениями РАН, структурными подразделениями аппарата президиума РАН, а также в информационном сотрудничестве с органами государственной власти, научными организациями и образовательными организациями высшего образования Российской Федерации независимо от их ведомственной принадлежности, иными заинтересованными организациями по вопросам, входящим в компетенцию Совета.</w:t>
      </w:r>
    </w:p>
    <w:p w:rsidR="00D47AF6" w:rsidRDefault="00D47AF6" w:rsidP="003B519A">
      <w:pPr>
        <w:ind w:firstLine="851"/>
        <w:jc w:val="both"/>
        <w:rPr>
          <w:szCs w:val="28"/>
        </w:rPr>
      </w:pPr>
      <w:r>
        <w:rPr>
          <w:szCs w:val="28"/>
        </w:rPr>
        <w:t>1.5. Совет имеет бланк со своим наименованием.</w:t>
      </w:r>
    </w:p>
    <w:p w:rsidR="00D47AF6" w:rsidRDefault="00D47AF6" w:rsidP="006351FD">
      <w:pPr>
        <w:ind w:left="360"/>
        <w:jc w:val="both"/>
        <w:rPr>
          <w:szCs w:val="28"/>
        </w:rPr>
      </w:pPr>
    </w:p>
    <w:p w:rsidR="00D47AF6" w:rsidRPr="006351FD" w:rsidRDefault="00D47AF6" w:rsidP="006351FD">
      <w:pPr>
        <w:ind w:left="360"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Pr="006351FD">
        <w:rPr>
          <w:szCs w:val="28"/>
        </w:rPr>
        <w:t>Порядок создания Совета</w:t>
      </w:r>
    </w:p>
    <w:p w:rsidR="00D47AF6" w:rsidRPr="000A0B9E" w:rsidRDefault="00D47AF6" w:rsidP="000A0B9E">
      <w:pPr>
        <w:ind w:firstLine="851"/>
        <w:jc w:val="both"/>
      </w:pPr>
      <w:r>
        <w:t>2.1. Совет состоит при ОЭММ</w:t>
      </w:r>
      <w:r w:rsidRPr="000A0B9E">
        <w:t>ПУ РАН.</w:t>
      </w:r>
    </w:p>
    <w:p w:rsidR="00D47AF6" w:rsidRPr="000A0B9E" w:rsidRDefault="00D47AF6" w:rsidP="000A0B9E">
      <w:pPr>
        <w:ind w:firstLine="851"/>
        <w:jc w:val="both"/>
      </w:pPr>
      <w:r w:rsidRPr="000A0B9E">
        <w:t>2.2. Решение о создании Совета принимается президиумом РАН по представлению президента, вице-президентов, главного ученого секретаря президиума РАН, членов президиума РАН.</w:t>
      </w:r>
    </w:p>
    <w:p w:rsidR="00D47AF6" w:rsidRPr="000A0B9E" w:rsidRDefault="00D47AF6" w:rsidP="000A0B9E">
      <w:pPr>
        <w:ind w:firstLine="851"/>
        <w:jc w:val="both"/>
      </w:pPr>
      <w:r w:rsidRPr="000A0B9E">
        <w:t>2.3. Председатель Совета утверждается постановлением президиума РАН.</w:t>
      </w:r>
    </w:p>
    <w:p w:rsidR="00D47AF6" w:rsidRPr="000A0B9E" w:rsidRDefault="00D47AF6" w:rsidP="000A0B9E">
      <w:pPr>
        <w:ind w:firstLine="851"/>
        <w:jc w:val="both"/>
      </w:pPr>
      <w:r w:rsidRPr="000A0B9E">
        <w:t>2.4. Положение о Совете, его состав и структура утверждаются решением бюро ОЭММПУ РАН, изменения и дополнения в Положение о Совете, в его составе и структуре осуществляется по представлению председателя Совета на основании решения бюро ОЭММПУ РАН.</w:t>
      </w:r>
    </w:p>
    <w:p w:rsidR="00D47AF6" w:rsidRPr="000A0B9E" w:rsidRDefault="00D47AF6" w:rsidP="000A0B9E">
      <w:pPr>
        <w:ind w:firstLine="851"/>
        <w:jc w:val="both"/>
      </w:pPr>
      <w:r w:rsidRPr="000A0B9E">
        <w:t>2.5. Совет может быть реорганизован или ликвидирован постановлением президиума РАН.</w:t>
      </w:r>
    </w:p>
    <w:p w:rsidR="00D47AF6" w:rsidRDefault="00D47AF6" w:rsidP="006351FD">
      <w:pPr>
        <w:jc w:val="center"/>
        <w:rPr>
          <w:szCs w:val="28"/>
        </w:rPr>
      </w:pPr>
      <w:r>
        <w:rPr>
          <w:szCs w:val="28"/>
        </w:rPr>
        <w:t>3. Основные задачи и функции Совета</w:t>
      </w:r>
    </w:p>
    <w:p w:rsidR="00D47AF6" w:rsidRPr="000A0B9E" w:rsidRDefault="00D47AF6" w:rsidP="000A0B9E">
      <w:pPr>
        <w:ind w:firstLine="851"/>
        <w:jc w:val="both"/>
      </w:pPr>
      <w:r w:rsidRPr="000A0B9E">
        <w:t>3.1. Основной целью Совета является оказание содействия РАН в реализации возложенных на него законодательством Российской</w:t>
      </w:r>
      <w:r>
        <w:t xml:space="preserve"> Федерации и уставом РАН задач</w:t>
      </w:r>
      <w:r w:rsidRPr="000A0B9E">
        <w:t xml:space="preserve"> и функций.</w:t>
      </w:r>
    </w:p>
    <w:p w:rsidR="00D47AF6" w:rsidRPr="000A0B9E" w:rsidRDefault="00D47AF6" w:rsidP="000A0B9E">
      <w:pPr>
        <w:ind w:firstLine="851"/>
        <w:jc w:val="both"/>
      </w:pPr>
      <w:r w:rsidRPr="000A0B9E">
        <w:t>3.2. Деятельность Совета направлена на решение следующих основных задач: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3.2.1. изучение, анализ достижений и прогноз развития отечественной и мировой науки, определение приоритетных направлений ее развития в области </w:t>
      </w:r>
      <w:r>
        <w:t>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3.2.2. участие в научно-консультативном и экспертном обеспечении деятельности государственных органов и организаций;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3.2.3. координация научной и научно-технической деятельности в области </w:t>
      </w:r>
      <w:r>
        <w:t>транспорта.</w:t>
      </w:r>
    </w:p>
    <w:p w:rsidR="00D47AF6" w:rsidRPr="000A0B9E" w:rsidRDefault="00D47AF6" w:rsidP="000A0B9E">
      <w:pPr>
        <w:ind w:firstLine="851"/>
        <w:jc w:val="both"/>
      </w:pPr>
      <w:r w:rsidRPr="000A0B9E">
        <w:t>3.3. Для реализации своих основных задач Со</w:t>
      </w:r>
      <w:r>
        <w:t>вет выполняет следующие функции:</w:t>
      </w:r>
    </w:p>
    <w:p w:rsidR="00D47AF6" w:rsidRPr="000A0B9E" w:rsidRDefault="00D47AF6" w:rsidP="000A0B9E">
      <w:pPr>
        <w:ind w:firstLine="851"/>
        <w:jc w:val="both"/>
      </w:pPr>
      <w:r w:rsidRPr="000A0B9E">
        <w:t>3.3.1. проводит анализ состояния и тенденций развития</w:t>
      </w:r>
      <w:r>
        <w:t xml:space="preserve"> отечественной и мировой науки на</w:t>
      </w:r>
      <w:r w:rsidRPr="000A0B9E">
        <w:t xml:space="preserve"> </w:t>
      </w:r>
      <w:r>
        <w:t>транспорте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3.3.2. участвует в разработке предложений по определению приоритетных направлений развития фундаментальных  и поисковых научных исследований в Российской Федерации в </w:t>
      </w:r>
      <w:r>
        <w:t>области транспорта</w:t>
      </w:r>
      <w:r w:rsidRPr="000A0B9E">
        <w:t xml:space="preserve"> с учетом мировых тенденций развития науки;</w:t>
      </w:r>
    </w:p>
    <w:p w:rsidR="00D47AF6" w:rsidRDefault="00D47AF6" w:rsidP="000A0B9E">
      <w:pPr>
        <w:ind w:firstLine="851"/>
        <w:jc w:val="both"/>
      </w:pPr>
      <w:r w:rsidRPr="000A0B9E">
        <w:t xml:space="preserve">3.3.3. участвует в подготовке предложений по формированию государственных программ научных исследований в области </w:t>
      </w:r>
      <w:r>
        <w:t>транспорта</w:t>
      </w:r>
      <w:r w:rsidRPr="000A0B9E">
        <w:t>.</w:t>
      </w:r>
    </w:p>
    <w:p w:rsidR="00D47AF6" w:rsidRPr="000A0B9E" w:rsidRDefault="00D47AF6" w:rsidP="000A0B9E">
      <w:pPr>
        <w:ind w:firstLine="851"/>
        <w:jc w:val="both"/>
      </w:pPr>
      <w:r>
        <w:t>3.</w:t>
      </w:r>
      <w:r w:rsidRPr="000A0B9E">
        <w:t xml:space="preserve">3.4. участвует в разработке предложений об использовании результатов законченных научно-исследовательских работ в области </w:t>
      </w:r>
      <w:r>
        <w:t>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3.3.5. участвует в осуществлении экспертного научного обеспечения деятельности государственных органов и организ</w:t>
      </w:r>
      <w:r>
        <w:t>аций в области 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3.3.6. способствует организации и координации комплексных научных исследований на междисциплинарном и межведомственном уровнях в области </w:t>
      </w:r>
      <w:r>
        <w:t>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3.3.7. представляет предложения по развитию материальной и социальной базы науки, повышению степени интеграции науки и образования, социальной защищенности научных работников;</w:t>
      </w:r>
    </w:p>
    <w:p w:rsidR="00D47AF6" w:rsidRPr="000A0B9E" w:rsidRDefault="00D47AF6" w:rsidP="000A0B9E">
      <w:pPr>
        <w:ind w:firstLine="851"/>
        <w:jc w:val="both"/>
      </w:pPr>
      <w:r w:rsidRPr="000A0B9E">
        <w:t>3.3.8. участв</w:t>
      </w:r>
      <w:r>
        <w:t>ует в работе с молодыми учеными в</w:t>
      </w:r>
      <w:r w:rsidRPr="000A0B9E">
        <w:t xml:space="preserve"> привлечени</w:t>
      </w:r>
      <w:r>
        <w:t>и</w:t>
      </w:r>
      <w:r w:rsidRPr="000A0B9E">
        <w:t xml:space="preserve"> талантливой молодежи к научной деятельности, в разработке предложений по совершенствованию подготовки научных кадров;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3.3.9. участвует в подготовке к изданию аналитических и информационных материалов по тематике </w:t>
      </w:r>
      <w:r>
        <w:t>транспортных проблем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>
        <w:t>3.3.10</w:t>
      </w:r>
      <w:r w:rsidRPr="000A0B9E">
        <w:t>. содействует укреплению связей РАН с научными организациями и образовательными организациями высшего образования, выполняющими фундаментальные научные исследования и поисковые научные исследования, иными заинтересованными организациями,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иными государственными органами</w:t>
      </w:r>
      <w:r>
        <w:t xml:space="preserve"> по вопросам транспорта</w:t>
      </w:r>
      <w:r w:rsidRPr="000A0B9E">
        <w:t>;</w:t>
      </w:r>
    </w:p>
    <w:p w:rsidR="00D47AF6" w:rsidRDefault="00D47AF6" w:rsidP="000A0B9E">
      <w:pPr>
        <w:ind w:firstLine="851"/>
        <w:jc w:val="both"/>
      </w:pPr>
      <w:r>
        <w:t>3.3.11</w:t>
      </w:r>
      <w:r w:rsidRPr="000A0B9E">
        <w:t>.</w:t>
      </w:r>
      <w:r>
        <w:t xml:space="preserve"> участвует в рассмотрении кандидатов в члены-корреспонденты и академики РАН и подготавливает свои рекомендации по их избранию в области транспорта;</w:t>
      </w:r>
    </w:p>
    <w:p w:rsidR="00D47AF6" w:rsidRPr="000A0B9E" w:rsidRDefault="00D47AF6" w:rsidP="000A0B9E">
      <w:pPr>
        <w:ind w:firstLine="851"/>
        <w:jc w:val="both"/>
      </w:pPr>
      <w:r>
        <w:t>3.3.12.</w:t>
      </w:r>
      <w:r w:rsidRPr="000A0B9E">
        <w:t xml:space="preserve"> устанавливает  контакты и взаимодействие с другими советами, комитетами и комиссиями РАН;</w:t>
      </w:r>
    </w:p>
    <w:p w:rsidR="00D47AF6" w:rsidRPr="000A0B9E" w:rsidRDefault="00D47AF6" w:rsidP="000A0B9E">
      <w:pPr>
        <w:ind w:firstLine="851"/>
        <w:jc w:val="both"/>
      </w:pPr>
      <w:r>
        <w:t>3.3.13</w:t>
      </w:r>
      <w:r w:rsidRPr="000A0B9E">
        <w:t xml:space="preserve">. оказывает содействие в развитии и укреплении международных связей с научными организациями, работающими в области </w:t>
      </w:r>
      <w:r>
        <w:t>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3.3.1</w:t>
      </w:r>
      <w:r>
        <w:t>4</w:t>
      </w:r>
      <w:r w:rsidRPr="000A0B9E">
        <w:t xml:space="preserve">. участвует в организации национальных и международных научных конференций, симпозиумов, выставок, семинаров и школ по вопросам, относящимся к области </w:t>
      </w:r>
      <w:r>
        <w:t>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3.3</w:t>
      </w:r>
      <w:r>
        <w:t>.15</w:t>
      </w:r>
      <w:r w:rsidRPr="000A0B9E">
        <w:t>. участвует в иных научных и научно-организационных мероприятиях, проводимых РАН</w:t>
      </w:r>
      <w:r>
        <w:t xml:space="preserve"> и ОЭММПУ РАН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>
        <w:t>3.3.16</w:t>
      </w:r>
      <w:r w:rsidRPr="000A0B9E">
        <w:t>. рассматривает другие вопросы по поручению президиума РАН и бюро ОЭММПУ РАН;</w:t>
      </w:r>
    </w:p>
    <w:p w:rsidR="00D47AF6" w:rsidRPr="000A0B9E" w:rsidRDefault="00D47AF6" w:rsidP="000A0B9E">
      <w:pPr>
        <w:ind w:firstLine="851"/>
        <w:jc w:val="both"/>
      </w:pPr>
      <w:r>
        <w:t>3.3.17</w:t>
      </w:r>
      <w:r w:rsidRPr="000A0B9E">
        <w:t xml:space="preserve">. </w:t>
      </w:r>
      <w:r>
        <w:t>участвует в подготовке</w:t>
      </w:r>
      <w:r w:rsidRPr="000A0B9E">
        <w:t xml:space="preserve"> для соответствующих мини</w:t>
      </w:r>
      <w:r>
        <w:t>стерств и ведомств аналитических</w:t>
      </w:r>
      <w:r w:rsidRPr="000A0B9E">
        <w:t xml:space="preserve"> запис</w:t>
      </w:r>
      <w:r>
        <w:t>ок</w:t>
      </w:r>
      <w:r w:rsidRPr="000A0B9E">
        <w:t xml:space="preserve"> о состоянии фундаментальных наук в Российской Федерации и о важнейших научных достижениях, полученных российскими учеными в области </w:t>
      </w:r>
      <w:r>
        <w:t>транспорта.</w:t>
      </w:r>
    </w:p>
    <w:p w:rsidR="00D47AF6" w:rsidRPr="000A0B9E" w:rsidRDefault="00D47AF6" w:rsidP="000A0B9E">
      <w:pPr>
        <w:ind w:firstLine="851"/>
        <w:jc w:val="both"/>
      </w:pPr>
    </w:p>
    <w:p w:rsidR="00D47AF6" w:rsidRDefault="00D47AF6" w:rsidP="006351FD">
      <w:pPr>
        <w:pStyle w:val="ListParagraph"/>
        <w:jc w:val="center"/>
        <w:rPr>
          <w:szCs w:val="28"/>
        </w:rPr>
      </w:pPr>
      <w:r>
        <w:rPr>
          <w:szCs w:val="28"/>
        </w:rPr>
        <w:t>4. Состав и структура Совета</w:t>
      </w:r>
    </w:p>
    <w:p w:rsidR="00D47AF6" w:rsidRPr="000A0B9E" w:rsidRDefault="00D47AF6" w:rsidP="000A0B9E">
      <w:pPr>
        <w:ind w:firstLine="851"/>
        <w:jc w:val="both"/>
      </w:pPr>
      <w:r w:rsidRPr="000A0B9E">
        <w:t>4.1. Со</w:t>
      </w:r>
      <w:r>
        <w:t>вет</w:t>
      </w:r>
      <w:r w:rsidRPr="000A0B9E">
        <w:t xml:space="preserve"> формируется в составе председателя, заместителей председателя, ученого секретаря и членов Совета.</w:t>
      </w:r>
    </w:p>
    <w:p w:rsidR="00D47AF6" w:rsidRPr="000A0B9E" w:rsidRDefault="00D47AF6" w:rsidP="000A0B9E">
      <w:pPr>
        <w:ind w:firstLine="851"/>
        <w:jc w:val="both"/>
      </w:pPr>
      <w:r w:rsidRPr="000A0B9E">
        <w:t>4.2. Членами Совета могут быть члены РАН, работники аппарата президиума РАН, а также по согласованию ведущие ученые и представители научных организаций и образовательных организаций высшего образования, научных центров, научных и научно-технических обществ, институтов развития, органов государственной власти и других организаций, участвующих в научных исследованиях по направлениям деятельности Совета. К деятельности Совета по согласованию могут привлекаться зарубежные ученые.</w:t>
      </w:r>
    </w:p>
    <w:p w:rsidR="00D47AF6" w:rsidRPr="000A0B9E" w:rsidRDefault="00D47AF6" w:rsidP="000A0B9E">
      <w:pPr>
        <w:ind w:firstLine="851"/>
        <w:jc w:val="both"/>
      </w:pPr>
      <w:r w:rsidRPr="000A0B9E">
        <w:t>4.3</w:t>
      </w:r>
      <w:r>
        <w:t>. В Совете может быть образован Президиум</w:t>
      </w:r>
      <w:r w:rsidRPr="000A0B9E">
        <w:t xml:space="preserve"> в составе председателя, его заместителей, ученого секретаря и членов бюро Совета.</w:t>
      </w:r>
    </w:p>
    <w:p w:rsidR="00D47AF6" w:rsidRPr="000A0B9E" w:rsidRDefault="00D47AF6" w:rsidP="000A0B9E">
      <w:pPr>
        <w:ind w:firstLine="851"/>
        <w:jc w:val="both"/>
      </w:pPr>
      <w:r w:rsidRPr="000A0B9E">
        <w:t>4.4. В структуре Совета для решения возложенных на него задач могут быть организованы секции по отдельным направлениям деятельности, постоянные или временные рабочие группы, комиссии (подкомиссии).</w:t>
      </w:r>
    </w:p>
    <w:p w:rsidR="00D47AF6" w:rsidRPr="000A0B9E" w:rsidRDefault="00D47AF6" w:rsidP="000A0B9E">
      <w:pPr>
        <w:ind w:firstLine="851"/>
        <w:jc w:val="both"/>
      </w:pPr>
      <w:r w:rsidRPr="000A0B9E">
        <w:t>4.5. Председатель Совета:</w:t>
      </w:r>
    </w:p>
    <w:p w:rsidR="00D47AF6" w:rsidRPr="000A0B9E" w:rsidRDefault="00D47AF6" w:rsidP="000A0B9E">
      <w:pPr>
        <w:ind w:firstLine="851"/>
        <w:jc w:val="both"/>
      </w:pPr>
      <w:r w:rsidRPr="000A0B9E">
        <w:t>4.5.1. утверждает план работы Совета, повестку заседания и состав лиц, приглашаемых на заседание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4.5.2. организует работу Совета и председательствует на заседаниях;</w:t>
      </w:r>
    </w:p>
    <w:p w:rsidR="00D47AF6" w:rsidRPr="000A0B9E" w:rsidRDefault="00D47AF6" w:rsidP="000A0B9E">
      <w:pPr>
        <w:ind w:firstLine="851"/>
        <w:jc w:val="both"/>
      </w:pPr>
      <w:r w:rsidRPr="000A0B9E">
        <w:t>4.5.3. подписывает протоколы заседаний и другие документы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4.5.4. обеспечивает коллективное обсуждение вопросов, внесенных на рассмотрение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4.5.5. формирует отчет о проделанной работе и наиболее важных результатах, полученных в рамках деятельности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4.5.6. распределяет обязанности между своими заместителями.</w:t>
      </w:r>
    </w:p>
    <w:p w:rsidR="00D47AF6" w:rsidRPr="000A0B9E" w:rsidRDefault="00D47AF6" w:rsidP="000A0B9E">
      <w:pPr>
        <w:ind w:firstLine="851"/>
        <w:jc w:val="both"/>
      </w:pPr>
      <w:r w:rsidRPr="000A0B9E">
        <w:t>4.6. Заместитель председателя Совета:</w:t>
      </w:r>
    </w:p>
    <w:p w:rsidR="00D47AF6" w:rsidRPr="000A0B9E" w:rsidRDefault="00D47AF6" w:rsidP="000A0B9E">
      <w:pPr>
        <w:ind w:firstLine="851"/>
        <w:jc w:val="both"/>
      </w:pPr>
      <w:r w:rsidRPr="000A0B9E">
        <w:t>4.6.1. курирует одно и</w:t>
      </w:r>
      <w:r>
        <w:t>з</w:t>
      </w:r>
      <w:r w:rsidRPr="000A0B9E">
        <w:t xml:space="preserve"> направлений деятельности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4.6.2. участвует в подготовке планов работы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4.6.3. участвует в подготовке отчета о проделанной работе и наиболее значимых результатах, полученных в рамках деятельности Совет</w:t>
      </w:r>
      <w:r>
        <w:t>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4.6.4. в отсутствии председателя осуществляет руководство Советом.</w:t>
      </w:r>
    </w:p>
    <w:p w:rsidR="00D47AF6" w:rsidRPr="000A0B9E" w:rsidRDefault="00D47AF6" w:rsidP="000A0B9E">
      <w:pPr>
        <w:ind w:firstLine="851"/>
        <w:jc w:val="both"/>
      </w:pPr>
      <w:r w:rsidRPr="000A0B9E">
        <w:t>4.7. Ученый секретарь Совета:</w:t>
      </w:r>
    </w:p>
    <w:p w:rsidR="00D47AF6" w:rsidRPr="000A0B9E" w:rsidRDefault="00D47AF6" w:rsidP="000A0B9E">
      <w:pPr>
        <w:ind w:firstLine="851"/>
        <w:jc w:val="both"/>
      </w:pPr>
      <w:r w:rsidRPr="000A0B9E">
        <w:t>4.7.1. организационно обеспечивает работу Совета, готовит рабочие материалы к заседаниям, оформляет протоколы заседаний;</w:t>
      </w:r>
    </w:p>
    <w:p w:rsidR="00D47AF6" w:rsidRPr="000A0B9E" w:rsidRDefault="00D47AF6" w:rsidP="000A0B9E">
      <w:pPr>
        <w:ind w:firstLine="851"/>
        <w:jc w:val="both"/>
      </w:pPr>
      <w:r w:rsidRPr="000A0B9E">
        <w:t>4.7.2. готовит и согласовывает с председателем проекты документов и других материалов для обсуждения на заседаниях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4.7.3. уведомляет членов Совета о дате, месте и повестке предстоящего заседания;</w:t>
      </w:r>
    </w:p>
    <w:p w:rsidR="00D47AF6" w:rsidRPr="000A0B9E" w:rsidRDefault="00D47AF6" w:rsidP="000A0B9E">
      <w:pPr>
        <w:ind w:firstLine="851"/>
        <w:jc w:val="both"/>
      </w:pPr>
      <w:r w:rsidRPr="000A0B9E">
        <w:t>4.7.4. рассылает членам Совета документы и материалы;</w:t>
      </w:r>
    </w:p>
    <w:p w:rsidR="00D47AF6" w:rsidRPr="000A0B9E" w:rsidRDefault="00D47AF6" w:rsidP="000A0B9E">
      <w:pPr>
        <w:ind w:firstLine="851"/>
        <w:jc w:val="both"/>
      </w:pPr>
      <w:r w:rsidRPr="000A0B9E">
        <w:t>4.7.5. участвует в подготовке отчета о проделанной работе и наиболее значимых результатах, полученных в рамках деятельности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4.7.6. обеспечивает хранение документации Совета.</w:t>
      </w:r>
    </w:p>
    <w:p w:rsidR="00D47AF6" w:rsidRPr="000A0B9E" w:rsidRDefault="00D47AF6" w:rsidP="000A0B9E">
      <w:pPr>
        <w:ind w:firstLine="851"/>
        <w:jc w:val="both"/>
      </w:pPr>
      <w:r w:rsidRPr="000A0B9E">
        <w:t>4.8. Члены Совета:</w:t>
      </w:r>
    </w:p>
    <w:p w:rsidR="00D47AF6" w:rsidRPr="000A0B9E" w:rsidRDefault="00D47AF6" w:rsidP="000A0B9E">
      <w:pPr>
        <w:ind w:firstLine="851"/>
        <w:jc w:val="both"/>
      </w:pPr>
      <w:r w:rsidRPr="000A0B9E">
        <w:t>4.8.1. рук</w:t>
      </w:r>
      <w:r>
        <w:t>оводствуются Положением о Совете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4.8.2. регулярно посещают заседания Совета, назначенные его председателем;</w:t>
      </w:r>
    </w:p>
    <w:p w:rsidR="00D47AF6" w:rsidRPr="000A0B9E" w:rsidRDefault="00D47AF6" w:rsidP="000A0B9E">
      <w:pPr>
        <w:ind w:firstLine="851"/>
        <w:jc w:val="both"/>
      </w:pPr>
      <w:r w:rsidRPr="000A0B9E">
        <w:t>4.8.3. своевременно выполняют поручения Совета;</w:t>
      </w:r>
    </w:p>
    <w:p w:rsidR="00D47AF6" w:rsidRPr="000A0B9E" w:rsidRDefault="00D47AF6" w:rsidP="000A0B9E">
      <w:pPr>
        <w:ind w:firstLine="851"/>
        <w:jc w:val="both"/>
      </w:pPr>
      <w:r>
        <w:t xml:space="preserve">4.8.4. </w:t>
      </w:r>
      <w:r w:rsidRPr="000A0B9E">
        <w:t>обеспечивают связь Совета с представляемыми ими организациями;</w:t>
      </w:r>
    </w:p>
    <w:p w:rsidR="00D47AF6" w:rsidRPr="000A0B9E" w:rsidRDefault="00D47AF6" w:rsidP="000A0B9E">
      <w:pPr>
        <w:ind w:firstLine="851"/>
        <w:jc w:val="both"/>
      </w:pPr>
      <w:r w:rsidRPr="000A0B9E">
        <w:t>4.8.5. вносят предложения и замечания к планам работы и по текущей деятельности Совета в целях повышения его эффективности;</w:t>
      </w:r>
    </w:p>
    <w:p w:rsidR="00D47AF6" w:rsidRPr="000A0B9E" w:rsidRDefault="00D47AF6" w:rsidP="000A0B9E">
      <w:pPr>
        <w:ind w:firstLine="851"/>
        <w:jc w:val="both"/>
      </w:pPr>
      <w:r w:rsidRPr="000A0B9E">
        <w:t>4.8.6. запрашивают информацию о рассмотрении своих предложений;</w:t>
      </w:r>
    </w:p>
    <w:p w:rsidR="00D47AF6" w:rsidRPr="000A0B9E" w:rsidRDefault="00D47AF6" w:rsidP="000A0B9E">
      <w:pPr>
        <w:ind w:firstLine="851"/>
        <w:jc w:val="both"/>
      </w:pPr>
      <w:r w:rsidRPr="000A0B9E">
        <w:t>4.8.7. получают информацию о деятельности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4.8.8.</w:t>
      </w:r>
      <w:r>
        <w:t xml:space="preserve"> </w:t>
      </w:r>
      <w:r w:rsidRPr="000A0B9E">
        <w:t>вносят предложения по формированию повестки дня для заседаний Совета;</w:t>
      </w:r>
    </w:p>
    <w:p w:rsidR="00D47AF6" w:rsidRPr="000A0B9E" w:rsidRDefault="00D47AF6" w:rsidP="000A0B9E">
      <w:pPr>
        <w:ind w:firstLine="851"/>
        <w:jc w:val="both"/>
      </w:pPr>
      <w:r>
        <w:t xml:space="preserve">4.8.9. </w:t>
      </w:r>
      <w:r w:rsidRPr="000A0B9E">
        <w:t>по поручению председателя Совета возглавляют секции, рабочие группы и комиссии (подкомиссии) Совета;</w:t>
      </w:r>
    </w:p>
    <w:p w:rsidR="00D47AF6" w:rsidRPr="000A0B9E" w:rsidRDefault="00D47AF6" w:rsidP="000A0B9E">
      <w:pPr>
        <w:ind w:firstLine="851"/>
        <w:jc w:val="both"/>
      </w:pPr>
      <w:r w:rsidRPr="000A0B9E">
        <w:t>4.8.10.</w:t>
      </w:r>
      <w:r>
        <w:t xml:space="preserve"> </w:t>
      </w:r>
      <w:r w:rsidRPr="000A0B9E">
        <w:t>участвуют в подготовке материалов по рассматриваемым вопросам;</w:t>
      </w:r>
    </w:p>
    <w:p w:rsidR="00D47AF6" w:rsidRPr="000A0B9E" w:rsidRDefault="00D47AF6" w:rsidP="000A0B9E">
      <w:pPr>
        <w:ind w:firstLine="851"/>
        <w:jc w:val="both"/>
      </w:pPr>
      <w:r w:rsidRPr="000A0B9E">
        <w:t>4.8.11.</w:t>
      </w:r>
      <w:r>
        <w:t xml:space="preserve"> </w:t>
      </w:r>
      <w:r w:rsidRPr="000A0B9E">
        <w:t>выступают с докладами на заседаниях Совет</w:t>
      </w:r>
      <w:r>
        <w:t>а</w:t>
      </w:r>
      <w:r w:rsidRPr="000A0B9E">
        <w:t>.</w:t>
      </w:r>
    </w:p>
    <w:p w:rsidR="00D47AF6" w:rsidRDefault="00D47AF6" w:rsidP="006351FD">
      <w:pPr>
        <w:jc w:val="center"/>
        <w:rPr>
          <w:szCs w:val="28"/>
        </w:rPr>
      </w:pPr>
      <w:r>
        <w:rPr>
          <w:szCs w:val="28"/>
        </w:rPr>
        <w:t>5. Порядок работы Совета</w:t>
      </w:r>
    </w:p>
    <w:p w:rsidR="00D47AF6" w:rsidRPr="000A0B9E" w:rsidRDefault="00D47AF6" w:rsidP="000A0B9E">
      <w:pPr>
        <w:ind w:firstLine="851"/>
        <w:jc w:val="both"/>
      </w:pPr>
      <w:r w:rsidRPr="000A0B9E">
        <w:t>5.1. Совет работает в соответствии с ежегодными планами, утверждаемыми его председателем.</w:t>
      </w:r>
    </w:p>
    <w:p w:rsidR="00D47AF6" w:rsidRPr="000A0B9E" w:rsidRDefault="00D47AF6" w:rsidP="000A0B9E">
      <w:pPr>
        <w:ind w:firstLine="851"/>
        <w:jc w:val="both"/>
      </w:pPr>
      <w:r w:rsidRPr="000A0B9E">
        <w:t>5.2. Совет решает вопросы в пределах задач и полномочий, возложенных на него настоящим Положением.</w:t>
      </w:r>
    </w:p>
    <w:p w:rsidR="00D47AF6" w:rsidRPr="000A0B9E" w:rsidRDefault="00D47AF6" w:rsidP="000A0B9E">
      <w:pPr>
        <w:ind w:firstLine="851"/>
        <w:jc w:val="both"/>
      </w:pPr>
      <w:r w:rsidRPr="000A0B9E">
        <w:t>5.3. Совет для решения возложенных на него задач и осуществления функций вправе: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5.3.1. рассматривать и принимать решения по вопросам профильной деятельности в области </w:t>
      </w:r>
      <w:r>
        <w:t>транспорта</w:t>
      </w:r>
      <w:r w:rsidRPr="000A0B9E">
        <w:t xml:space="preserve"> на своих заседаниях;</w:t>
      </w:r>
    </w:p>
    <w:p w:rsidR="00D47AF6" w:rsidRPr="000A0B9E" w:rsidRDefault="00D47AF6" w:rsidP="000A0B9E">
      <w:pPr>
        <w:ind w:firstLine="851"/>
        <w:jc w:val="both"/>
      </w:pPr>
      <w:r w:rsidRPr="000A0B9E">
        <w:t>5.3.2. создавать секции, постоянные или временные рабочие группы, комиссии (подкомиссии) для решения задач, входящих в компетенцию Совета;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5.3.3. проводить плановые, внеочередные и заочные мероприятия (координационные совещания, конференции, сессии и симпозиумы) по вопросам деятельности Совета в области </w:t>
      </w:r>
      <w:r>
        <w:t>транспорта</w:t>
      </w:r>
      <w:r w:rsidRPr="000A0B9E">
        <w:t>;</w:t>
      </w:r>
    </w:p>
    <w:p w:rsidR="00D47AF6" w:rsidRPr="000A0B9E" w:rsidRDefault="00D47AF6" w:rsidP="000A0B9E">
      <w:pPr>
        <w:ind w:firstLine="851"/>
        <w:jc w:val="both"/>
      </w:pPr>
      <w:r w:rsidRPr="000A0B9E">
        <w:t>5.3.4. по согласованию с руководителями научных организаций и образовательных организаций высшего образования, а также научных центров, научных и научно-технических обществ, институтов развития и других организаций запрашивать мате</w:t>
      </w:r>
      <w:r>
        <w:t>риалы по вопросам, относящимся к</w:t>
      </w:r>
      <w:r w:rsidRPr="000A0B9E">
        <w:t xml:space="preserve"> деятельности Совета;</w:t>
      </w:r>
    </w:p>
    <w:p w:rsidR="00D47AF6" w:rsidRPr="000A0B9E" w:rsidRDefault="00D47AF6" w:rsidP="000A0B9E">
      <w:pPr>
        <w:ind w:firstLine="851"/>
        <w:jc w:val="both"/>
      </w:pPr>
      <w:r w:rsidRPr="000A0B9E">
        <w:t>5.3.5. приглашать на свои заседания с правом совещательного голоса представителей заинтересованных организаций, членов РАН, ведущих российских ученых, работников аппарата президиума РАН, представителей органов государственной власти;</w:t>
      </w:r>
    </w:p>
    <w:p w:rsidR="00D47AF6" w:rsidRPr="000A0B9E" w:rsidRDefault="00D47AF6" w:rsidP="000A0B9E">
      <w:pPr>
        <w:ind w:firstLine="851"/>
        <w:jc w:val="both"/>
      </w:pPr>
      <w:r w:rsidRPr="000A0B9E">
        <w:t>5.3.6. готовить и при необходимости выносить на обсуждение президиума РАН и бюро ОЭММПУ РАН вопросы по профилю Совета.</w:t>
      </w:r>
    </w:p>
    <w:p w:rsidR="00D47AF6" w:rsidRPr="000A0B9E" w:rsidRDefault="00D47AF6" w:rsidP="000A0B9E">
      <w:pPr>
        <w:ind w:firstLine="851"/>
        <w:jc w:val="both"/>
      </w:pPr>
      <w:r>
        <w:t>5.4. Заседания Совета проводятся</w:t>
      </w:r>
      <w:r w:rsidRPr="000A0B9E">
        <w:t xml:space="preserve"> </w:t>
      </w:r>
      <w:r>
        <w:t>по решению председателя или п</w:t>
      </w:r>
      <w:bookmarkStart w:id="0" w:name="_GoBack"/>
      <w:bookmarkEnd w:id="0"/>
      <w:r>
        <w:t>резидиума</w:t>
      </w:r>
      <w:r w:rsidRPr="000A0B9E">
        <w:t xml:space="preserve"> Совета по мере необходимости. </w:t>
      </w:r>
    </w:p>
    <w:p w:rsidR="00D47AF6" w:rsidRPr="000A0B9E" w:rsidRDefault="00D47AF6" w:rsidP="000A0B9E">
      <w:pPr>
        <w:ind w:firstLine="851"/>
        <w:jc w:val="both"/>
      </w:pPr>
      <w:r w:rsidRPr="000A0B9E">
        <w:t xml:space="preserve">5.5. В перерывах между заседаниями Совета оперативную работу может </w:t>
      </w:r>
      <w:r>
        <w:t>проводить Президиум Совета, который</w:t>
      </w:r>
      <w:r w:rsidRPr="000A0B9E">
        <w:t xml:space="preserve"> п</w:t>
      </w:r>
      <w:r>
        <w:t>равомочен</w:t>
      </w:r>
      <w:r w:rsidRPr="000A0B9E">
        <w:t xml:space="preserve"> принимать решения с последующим их утверждением на з</w:t>
      </w:r>
      <w:r>
        <w:t>аседаниях Совета. Заседания Президиума</w:t>
      </w:r>
      <w:r w:rsidRPr="000A0B9E">
        <w:t xml:space="preserve"> Совета проводятся по </w:t>
      </w:r>
      <w:r>
        <w:t>мере необходимости. Решения президиума</w:t>
      </w:r>
      <w:r w:rsidRPr="000A0B9E">
        <w:t xml:space="preserve"> Совета принимаются простым большинством голосов присутс</w:t>
      </w:r>
      <w:r>
        <w:t>твующих на заседании членов Президиума</w:t>
      </w:r>
      <w:r w:rsidRPr="000A0B9E">
        <w:t xml:space="preserve"> Совета открытым голосованием и оформляются протоколом заседания за подписью председателя и ученого секретаря Совета.</w:t>
      </w:r>
    </w:p>
    <w:p w:rsidR="00D47AF6" w:rsidRPr="000A0B9E" w:rsidRDefault="00D47AF6" w:rsidP="000A0B9E">
      <w:pPr>
        <w:ind w:firstLine="851"/>
        <w:jc w:val="both"/>
      </w:pPr>
      <w:r w:rsidRPr="000A0B9E">
        <w:t>5.6. Совет правомочен принимать решения по рассматриваемым вопросам, если на заседании присутствует не менее половины из списочного состава членов Совета.</w:t>
      </w:r>
    </w:p>
    <w:p w:rsidR="00D47AF6" w:rsidRPr="000A0B9E" w:rsidRDefault="00D47AF6" w:rsidP="000A0B9E">
      <w:pPr>
        <w:ind w:firstLine="851"/>
        <w:jc w:val="both"/>
      </w:pPr>
      <w:r w:rsidRPr="000A0B9E">
        <w:t>5.7. Решения Совета принимаются простым большинством голосов присутствующих на заседании открытым голосованием и оформляются протоколом за подписью председателя и ученого секретаря Совета.</w:t>
      </w:r>
    </w:p>
    <w:p w:rsidR="00D47AF6" w:rsidRPr="000A0B9E" w:rsidRDefault="00D47AF6" w:rsidP="000A0B9E">
      <w:pPr>
        <w:ind w:firstLine="851"/>
        <w:jc w:val="both"/>
      </w:pPr>
      <w:r w:rsidRPr="000A0B9E">
        <w:t>5.8. Решения Совета носят рекомендательный характер.</w:t>
      </w:r>
    </w:p>
    <w:p w:rsidR="00D47AF6" w:rsidRPr="000A0B9E" w:rsidRDefault="00D47AF6" w:rsidP="000A0B9E">
      <w:pPr>
        <w:ind w:firstLine="851"/>
        <w:jc w:val="both"/>
      </w:pPr>
      <w:r w:rsidRPr="000A0B9E">
        <w:t>5.9. Члены Совета могут квалифицированным большинством голосов принять решение о проведении тайного голосования по любому обсуждаемому ими вопросу.</w:t>
      </w:r>
    </w:p>
    <w:p w:rsidR="00D47AF6" w:rsidRPr="000A0B9E" w:rsidRDefault="00D47AF6" w:rsidP="000A0B9E">
      <w:pPr>
        <w:ind w:firstLine="851"/>
        <w:jc w:val="both"/>
      </w:pPr>
      <w:r>
        <w:t>5.10. Совет ежегодно</w:t>
      </w:r>
      <w:r w:rsidRPr="000A0B9E">
        <w:t xml:space="preserve"> представляет в президиум РАН и в бюро ОЭММПУ РАН отчеты о проделанной работе и наиболее значимых результатах, полученных в рамках своей деятельности.</w:t>
      </w:r>
    </w:p>
    <w:p w:rsidR="00D47AF6" w:rsidRDefault="00D47AF6" w:rsidP="000A0B9E">
      <w:pPr>
        <w:ind w:firstLine="851"/>
        <w:jc w:val="both"/>
      </w:pPr>
      <w:r w:rsidRPr="000A0B9E">
        <w:t xml:space="preserve">5.11. Совет может иметь </w:t>
      </w:r>
      <w:r>
        <w:t xml:space="preserve">свой </w:t>
      </w:r>
      <w:r w:rsidRPr="000A0B9E">
        <w:t>адрес в информационно-телекоммуникационной сети «Интернет», ссылка на который размещается на портале РАН и сайте ОЭММПУ РАН.</w:t>
      </w:r>
    </w:p>
    <w:p w:rsidR="00D47AF6" w:rsidRDefault="00D47AF6" w:rsidP="000A0B9E">
      <w:pPr>
        <w:ind w:firstLine="851"/>
        <w:jc w:val="both"/>
      </w:pPr>
    </w:p>
    <w:p w:rsidR="00D47AF6" w:rsidRDefault="00D47AF6" w:rsidP="000A0B9E">
      <w:pPr>
        <w:ind w:firstLine="851"/>
        <w:jc w:val="both"/>
      </w:pPr>
    </w:p>
    <w:p w:rsidR="00D47AF6" w:rsidRDefault="00D47AF6" w:rsidP="00F66E97">
      <w:pPr>
        <w:rPr>
          <w:szCs w:val="28"/>
        </w:rPr>
      </w:pPr>
    </w:p>
    <w:p w:rsidR="00D47AF6" w:rsidRDefault="00D47AF6" w:rsidP="00F66E97">
      <w:pPr>
        <w:rPr>
          <w:szCs w:val="28"/>
        </w:rPr>
      </w:pPr>
    </w:p>
    <w:p w:rsidR="00D47AF6" w:rsidRDefault="00D47AF6" w:rsidP="00F66E97">
      <w:pPr>
        <w:rPr>
          <w:szCs w:val="28"/>
        </w:rPr>
      </w:pPr>
    </w:p>
    <w:p w:rsidR="00D47AF6" w:rsidRDefault="00D47AF6" w:rsidP="00F66E97">
      <w:pPr>
        <w:rPr>
          <w:szCs w:val="28"/>
        </w:rPr>
      </w:pPr>
    </w:p>
    <w:p w:rsidR="00D47AF6" w:rsidRDefault="00D47AF6" w:rsidP="00F66E97">
      <w:pPr>
        <w:rPr>
          <w:szCs w:val="28"/>
        </w:rPr>
      </w:pPr>
    </w:p>
    <w:p w:rsidR="00D47AF6" w:rsidRDefault="00D47AF6" w:rsidP="00F66E97">
      <w:pPr>
        <w:rPr>
          <w:szCs w:val="28"/>
        </w:rPr>
      </w:pPr>
    </w:p>
    <w:sectPr w:rsidR="00D47AF6" w:rsidSect="003B519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54E"/>
    <w:multiLevelType w:val="multilevel"/>
    <w:tmpl w:val="54F221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D07177B"/>
    <w:multiLevelType w:val="multilevel"/>
    <w:tmpl w:val="E3F600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454D63CC"/>
    <w:multiLevelType w:val="hybridMultilevel"/>
    <w:tmpl w:val="5ABEC2FA"/>
    <w:lvl w:ilvl="0" w:tplc="4490BF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AF2998"/>
    <w:multiLevelType w:val="multilevel"/>
    <w:tmpl w:val="B25E50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CEE3458"/>
    <w:multiLevelType w:val="multilevel"/>
    <w:tmpl w:val="C1322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654"/>
    <w:rsid w:val="0008588E"/>
    <w:rsid w:val="0009340C"/>
    <w:rsid w:val="000A0B9E"/>
    <w:rsid w:val="000B48FA"/>
    <w:rsid w:val="000D6547"/>
    <w:rsid w:val="001105FB"/>
    <w:rsid w:val="001367E5"/>
    <w:rsid w:val="00154C8D"/>
    <w:rsid w:val="00210C55"/>
    <w:rsid w:val="00211D79"/>
    <w:rsid w:val="00246505"/>
    <w:rsid w:val="00307476"/>
    <w:rsid w:val="00362F24"/>
    <w:rsid w:val="00385844"/>
    <w:rsid w:val="00396C89"/>
    <w:rsid w:val="003B519A"/>
    <w:rsid w:val="003E2F7F"/>
    <w:rsid w:val="00402291"/>
    <w:rsid w:val="00444954"/>
    <w:rsid w:val="00473F51"/>
    <w:rsid w:val="0047554C"/>
    <w:rsid w:val="004A512E"/>
    <w:rsid w:val="004D44C5"/>
    <w:rsid w:val="004E4698"/>
    <w:rsid w:val="005129D6"/>
    <w:rsid w:val="00523C69"/>
    <w:rsid w:val="00543BA5"/>
    <w:rsid w:val="00546625"/>
    <w:rsid w:val="005A4472"/>
    <w:rsid w:val="005E5E50"/>
    <w:rsid w:val="006351FD"/>
    <w:rsid w:val="00650BB6"/>
    <w:rsid w:val="00693476"/>
    <w:rsid w:val="00694527"/>
    <w:rsid w:val="006F4FAB"/>
    <w:rsid w:val="00753657"/>
    <w:rsid w:val="00757B06"/>
    <w:rsid w:val="00760F8E"/>
    <w:rsid w:val="00793F70"/>
    <w:rsid w:val="008564BD"/>
    <w:rsid w:val="00905647"/>
    <w:rsid w:val="0090730B"/>
    <w:rsid w:val="00907F9F"/>
    <w:rsid w:val="00924C98"/>
    <w:rsid w:val="0096589C"/>
    <w:rsid w:val="009B7AD4"/>
    <w:rsid w:val="009C75A1"/>
    <w:rsid w:val="00A81E63"/>
    <w:rsid w:val="00A862B4"/>
    <w:rsid w:val="00AB5654"/>
    <w:rsid w:val="00BB5160"/>
    <w:rsid w:val="00C1660C"/>
    <w:rsid w:val="00C21C5E"/>
    <w:rsid w:val="00C82607"/>
    <w:rsid w:val="00CD0C90"/>
    <w:rsid w:val="00D01F2D"/>
    <w:rsid w:val="00D12452"/>
    <w:rsid w:val="00D342F9"/>
    <w:rsid w:val="00D456F2"/>
    <w:rsid w:val="00D47AF6"/>
    <w:rsid w:val="00D64165"/>
    <w:rsid w:val="00DA68A9"/>
    <w:rsid w:val="00DF6112"/>
    <w:rsid w:val="00E634C7"/>
    <w:rsid w:val="00E704D5"/>
    <w:rsid w:val="00EB5A7D"/>
    <w:rsid w:val="00F66E97"/>
    <w:rsid w:val="00F87C24"/>
    <w:rsid w:val="00F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FD"/>
    <w:pPr>
      <w:spacing w:after="160" w:line="259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30B"/>
    <w:rPr>
      <w:rFonts w:ascii="Segoe UI" w:hAnsi="Segoe UI" w:cs="Segoe UI"/>
      <w:sz w:val="18"/>
      <w:szCs w:val="18"/>
    </w:rPr>
  </w:style>
  <w:style w:type="character" w:customStyle="1" w:styleId="BodyTextIndentChar1">
    <w:name w:val="Body Text Indent Char1"/>
    <w:link w:val="BodyTextIndent"/>
    <w:uiPriority w:val="99"/>
    <w:locked/>
    <w:rsid w:val="00924C98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924C98"/>
    <w:pPr>
      <w:spacing w:after="0" w:line="360" w:lineRule="auto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0968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1804</Words>
  <Characters>10287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SVArtamonova</dc:creator>
  <cp:keywords/>
  <dc:description/>
  <cp:lastModifiedBy>USER</cp:lastModifiedBy>
  <cp:revision>12</cp:revision>
  <cp:lastPrinted>2020-02-03T06:04:00Z</cp:lastPrinted>
  <dcterms:created xsi:type="dcterms:W3CDTF">2020-01-28T06:49:00Z</dcterms:created>
  <dcterms:modified xsi:type="dcterms:W3CDTF">2020-02-06T10:09:00Z</dcterms:modified>
</cp:coreProperties>
</file>